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CC5CD" w14:textId="57FC47C7" w:rsidR="007A749A" w:rsidRPr="00EA172B" w:rsidRDefault="00171D77" w:rsidP="00EA172B">
      <w:pPr>
        <w:pStyle w:val="Heading1"/>
      </w:pPr>
      <w:r w:rsidRPr="00EA172B">
        <w:t>Bella Sinclair</w:t>
      </w:r>
    </w:p>
    <w:p w14:paraId="5C123BE8" w14:textId="77777777" w:rsidR="00A8480A" w:rsidRPr="00A8480A" w:rsidRDefault="00DA51A9" w:rsidP="00A8480A">
      <w:pPr>
        <w:jc w:val="center"/>
        <w:rPr>
          <w:rFonts w:eastAsia="HGMinchoB" w:cs="Times New Roman"/>
          <w:color w:val="auto"/>
        </w:rPr>
      </w:pPr>
      <w:r w:rsidRPr="00A8480A">
        <w:rPr>
          <w:rFonts w:eastAsia="HGMinchoB" w:cs="Times New Roman"/>
          <w:color w:val="auto"/>
        </w:rPr>
        <w:t>1</w:t>
      </w:r>
      <w:r w:rsidR="00171D77" w:rsidRPr="00A8480A">
        <w:rPr>
          <w:rFonts w:eastAsia="HGMinchoB" w:cs="Times New Roman"/>
          <w:color w:val="auto"/>
        </w:rPr>
        <w:t xml:space="preserve">23 Cool Street, Small Town, </w:t>
      </w:r>
      <w:r w:rsidR="007A749A" w:rsidRPr="00A8480A">
        <w:rPr>
          <w:rFonts w:eastAsia="HGMinchoB" w:cs="Times New Roman"/>
          <w:color w:val="auto"/>
        </w:rPr>
        <w:t xml:space="preserve">BC | </w:t>
      </w:r>
      <w:r w:rsidR="00171D77" w:rsidRPr="00A8480A">
        <w:rPr>
          <w:rFonts w:eastAsia="HGMinchoB" w:cs="Times New Roman"/>
          <w:color w:val="auto"/>
        </w:rPr>
        <w:t>123-456-7890</w:t>
      </w:r>
    </w:p>
    <w:p w14:paraId="49ED1CF1" w14:textId="4E8193DC" w:rsidR="007A749A" w:rsidRPr="00A8480A" w:rsidRDefault="00171D77" w:rsidP="009140F9">
      <w:pPr>
        <w:jc w:val="center"/>
        <w:rPr>
          <w:rFonts w:eastAsia="HGMinchoB" w:cs="Times New Roman"/>
          <w:color w:val="auto"/>
        </w:rPr>
      </w:pPr>
      <w:r w:rsidRPr="00A8480A">
        <w:rPr>
          <w:rFonts w:eastAsia="HGMinchoB" w:cs="Times New Roman"/>
          <w:color w:val="auto"/>
        </w:rPr>
        <w:t>Bella.Sinclair</w:t>
      </w:r>
      <w:hyperlink r:id="rId11" w:history="1">
        <w:r w:rsidR="007A749A" w:rsidRPr="00A8480A">
          <w:rPr>
            <w:rFonts w:eastAsia="HGMinchoB" w:cs="Times New Roman"/>
            <w:color w:val="auto"/>
            <w:u w:val="single"/>
          </w:rPr>
          <w:t>@gmail.com</w:t>
        </w:r>
      </w:hyperlink>
      <w:r w:rsidR="007A749A" w:rsidRPr="00A8480A">
        <w:rPr>
          <w:rFonts w:eastAsia="HGMinchoB" w:cs="Times New Roman"/>
          <w:color w:val="auto"/>
        </w:rPr>
        <w:t xml:space="preserve"> | linkedin.com/in/</w:t>
      </w:r>
      <w:r w:rsidRPr="00A8480A">
        <w:rPr>
          <w:rFonts w:eastAsia="HGMinchoB" w:cs="Times New Roman"/>
          <w:color w:val="auto"/>
        </w:rPr>
        <w:t>Bella Sinclair</w:t>
      </w:r>
    </w:p>
    <w:p w14:paraId="03CBC9DB" w14:textId="5D6F4C12" w:rsidR="00963CCE" w:rsidRPr="00382C7E" w:rsidRDefault="00171D77" w:rsidP="009140F9">
      <w:pPr>
        <w:pStyle w:val="Heading2"/>
      </w:pPr>
      <w:r w:rsidRPr="00382C7E">
        <w:t xml:space="preserve">SUMMARY </w:t>
      </w:r>
      <w:r w:rsidR="007A749A" w:rsidRPr="00382C7E">
        <w:t>OF QUALIFICATIONS</w:t>
      </w:r>
    </w:p>
    <w:p w14:paraId="75812547" w14:textId="69B67EB9" w:rsidR="00B03122" w:rsidRPr="00A8480A" w:rsidRDefault="00A8480A" w:rsidP="00382C7E">
      <w:pPr>
        <w:pStyle w:val="ListParagraph"/>
      </w:pPr>
      <w:r w:rsidRPr="00A8480A">
        <w:t xml:space="preserve">Over </w:t>
      </w:r>
      <w:r w:rsidR="00171D77" w:rsidRPr="00A8480A">
        <w:t>5</w:t>
      </w:r>
      <w:r w:rsidRPr="00A8480A">
        <w:t xml:space="preserve"> years of experience</w:t>
      </w:r>
      <w:r w:rsidR="00B03122" w:rsidRPr="00A8480A">
        <w:t xml:space="preserve"> in the customer service industry with excellent feedback from clients</w:t>
      </w:r>
    </w:p>
    <w:p w14:paraId="7680137E" w14:textId="55FDD820" w:rsidR="00B03122" w:rsidRPr="00A8480A" w:rsidRDefault="00171D77" w:rsidP="00382C7E">
      <w:pPr>
        <w:pStyle w:val="ListParagraph"/>
      </w:pPr>
      <w:r w:rsidRPr="00A8480A">
        <w:t xml:space="preserve">Ability to </w:t>
      </w:r>
      <w:r w:rsidR="00B03122" w:rsidRPr="00A8480A">
        <w:t xml:space="preserve">listen to </w:t>
      </w:r>
      <w:r w:rsidRPr="00A8480A">
        <w:t xml:space="preserve">customer </w:t>
      </w:r>
      <w:r w:rsidR="00B03122" w:rsidRPr="00A8480A">
        <w:t>needs and giv</w:t>
      </w:r>
      <w:r w:rsidR="00476C01" w:rsidRPr="00A8480A">
        <w:t>e</w:t>
      </w:r>
      <w:r w:rsidR="00B03122" w:rsidRPr="00A8480A">
        <w:t xml:space="preserve"> appropriate advice</w:t>
      </w:r>
      <w:r w:rsidRPr="00A8480A">
        <w:t xml:space="preserve"> that aligns with company </w:t>
      </w:r>
      <w:r w:rsidR="00895EFD" w:rsidRPr="00A8480A">
        <w:t>policies.</w:t>
      </w:r>
    </w:p>
    <w:p w14:paraId="2A78CEF9" w14:textId="67D8FBAF" w:rsidR="00B03122" w:rsidRPr="00A8480A" w:rsidRDefault="00B03122" w:rsidP="00382C7E">
      <w:pPr>
        <w:pStyle w:val="ListParagraph"/>
      </w:pPr>
      <w:r w:rsidRPr="00A8480A">
        <w:t>Practical applications of relationship-based and customer-centric sales techniques</w:t>
      </w:r>
    </w:p>
    <w:p w14:paraId="77A8E638" w14:textId="00BECB71" w:rsidR="00B03122" w:rsidRPr="00A8480A" w:rsidRDefault="00B03122" w:rsidP="00382C7E">
      <w:pPr>
        <w:pStyle w:val="ListParagraph"/>
      </w:pPr>
      <w:r w:rsidRPr="00A8480A">
        <w:t>Use</w:t>
      </w:r>
      <w:r w:rsidR="00026C39">
        <w:t>s</w:t>
      </w:r>
      <w:r w:rsidRPr="00A8480A">
        <w:t xml:space="preserve"> problem solving abilities to efficiently resolve client’s issues and exceed </w:t>
      </w:r>
      <w:r w:rsidR="00895EFD" w:rsidRPr="00A8480A">
        <w:t>expectations.</w:t>
      </w:r>
    </w:p>
    <w:p w14:paraId="2594E24A" w14:textId="63B536F3" w:rsidR="00B03122" w:rsidRPr="00A8480A" w:rsidRDefault="00A264BC" w:rsidP="00382C7E">
      <w:pPr>
        <w:pStyle w:val="ListParagraph"/>
      </w:pPr>
      <w:r w:rsidRPr="00A8480A">
        <w:t xml:space="preserve">MS </w:t>
      </w:r>
      <w:r w:rsidR="00B03122" w:rsidRPr="00A8480A">
        <w:t>Office skills includ</w:t>
      </w:r>
      <w:r w:rsidR="00352F6E" w:rsidRPr="00A8480A">
        <w:t>ing</w:t>
      </w:r>
      <w:r w:rsidR="00B03122" w:rsidRPr="00A8480A">
        <w:t xml:space="preserve"> graphs</w:t>
      </w:r>
      <w:r w:rsidR="00447702" w:rsidRPr="00A8480A">
        <w:t>,</w:t>
      </w:r>
      <w:r w:rsidR="00B03122" w:rsidRPr="00A8480A">
        <w:t xml:space="preserve"> charts, table organization,</w:t>
      </w:r>
      <w:r w:rsidR="00447702" w:rsidRPr="00A8480A">
        <w:t xml:space="preserve"> </w:t>
      </w:r>
      <w:r w:rsidR="00B03122" w:rsidRPr="00A8480A">
        <w:t>data formulas</w:t>
      </w:r>
      <w:r w:rsidR="00447702" w:rsidRPr="00A8480A">
        <w:t xml:space="preserve">, and </w:t>
      </w:r>
      <w:r w:rsidR="00895EFD" w:rsidRPr="00A8480A">
        <w:t>spreadsheets.</w:t>
      </w:r>
    </w:p>
    <w:p w14:paraId="5BB9F2BE" w14:textId="20140C76" w:rsidR="00B03122" w:rsidRPr="00A8480A" w:rsidRDefault="00B03122" w:rsidP="00382C7E">
      <w:pPr>
        <w:pStyle w:val="ListParagraph"/>
      </w:pPr>
      <w:r w:rsidRPr="00A8480A">
        <w:t>Exceptional quantitative skills in financial analysis</w:t>
      </w:r>
    </w:p>
    <w:p w14:paraId="30B5659D" w14:textId="0A3C67F5" w:rsidR="007A749A" w:rsidRDefault="00B03122" w:rsidP="00382C7E">
      <w:pPr>
        <w:pStyle w:val="ListParagraph"/>
      </w:pPr>
      <w:r w:rsidRPr="00A8480A">
        <w:t xml:space="preserve">Intercultural experience with a variety of cultures through </w:t>
      </w:r>
      <w:r w:rsidR="00A8480A" w:rsidRPr="00A8480A">
        <w:t>study abroad</w:t>
      </w:r>
    </w:p>
    <w:p w14:paraId="4A6CCD63" w14:textId="38CAAAF3" w:rsidR="00D3435F" w:rsidRPr="00A8480A" w:rsidRDefault="00D3435F" w:rsidP="00382C7E">
      <w:pPr>
        <w:pStyle w:val="ListParagraph"/>
      </w:pPr>
      <w:r w:rsidRPr="00A8480A">
        <w:t xml:space="preserve">Received </w:t>
      </w:r>
      <w:r>
        <w:t xml:space="preserve">quarterly and annual </w:t>
      </w:r>
      <w:r w:rsidRPr="00A8480A">
        <w:t xml:space="preserve">Award of Excellence for exceptional service and exceeding </w:t>
      </w:r>
      <w:r w:rsidR="00895EFD" w:rsidRPr="00A8480A">
        <w:t>targets.</w:t>
      </w:r>
    </w:p>
    <w:p w14:paraId="17BFEE94" w14:textId="4AFBAC2B" w:rsidR="00476C01" w:rsidRPr="00382C7E" w:rsidRDefault="007A749A" w:rsidP="00895EFD">
      <w:pPr>
        <w:pStyle w:val="Heading2"/>
      </w:pPr>
      <w:r w:rsidRPr="00382C7E">
        <w:t>EDUCATION</w:t>
      </w:r>
    </w:p>
    <w:p w14:paraId="3B3C834F" w14:textId="71E76188" w:rsidR="00E81C50" w:rsidRPr="00895EFD" w:rsidRDefault="00171D77" w:rsidP="00895EFD">
      <w:pPr>
        <w:pStyle w:val="Heading3"/>
        <w:tabs>
          <w:tab w:val="left" w:pos="6804"/>
        </w:tabs>
        <w:rPr>
          <w:sz w:val="28"/>
          <w:szCs w:val="28"/>
        </w:rPr>
      </w:pPr>
      <w:r w:rsidRPr="00EA172B">
        <w:t>Uptown</w:t>
      </w:r>
      <w:r w:rsidR="007A749A" w:rsidRPr="00EA172B">
        <w:t xml:space="preserve"> University</w:t>
      </w:r>
      <w:r w:rsidR="007A749A" w:rsidRPr="00EA172B">
        <w:tab/>
        <w:t>September 20</w:t>
      </w:r>
      <w:r w:rsidR="005E46C5" w:rsidRPr="00EA172B">
        <w:t>xx</w:t>
      </w:r>
      <w:r w:rsidR="007A749A" w:rsidRPr="00EA172B">
        <w:t xml:space="preserve"> – </w:t>
      </w:r>
      <w:r w:rsidRPr="00895EFD">
        <w:rPr>
          <w:sz w:val="28"/>
          <w:szCs w:val="28"/>
        </w:rPr>
        <w:t>P</w:t>
      </w:r>
      <w:r w:rsidR="007A749A" w:rsidRPr="00895EFD">
        <w:rPr>
          <w:sz w:val="28"/>
          <w:szCs w:val="28"/>
        </w:rPr>
        <w:t>resent</w:t>
      </w:r>
    </w:p>
    <w:p w14:paraId="3D66E8AE" w14:textId="3943B116" w:rsidR="00A8480A" w:rsidRPr="00EA172B" w:rsidRDefault="007A749A" w:rsidP="00EA172B">
      <w:pPr>
        <w:pStyle w:val="Heading4"/>
      </w:pPr>
      <w:r w:rsidRPr="00EA172B">
        <w:t>Bachelor of Business Administration</w:t>
      </w:r>
      <w:r w:rsidR="00A8480A" w:rsidRPr="00EA172B">
        <w:tab/>
        <w:t>Uptown, B.C.</w:t>
      </w:r>
    </w:p>
    <w:p w14:paraId="1BCE54B6" w14:textId="6ACF193B" w:rsidR="00B03122" w:rsidRPr="00A8480A" w:rsidRDefault="00B03122" w:rsidP="00E81C50">
      <w:pPr>
        <w:rPr>
          <w:color w:val="auto"/>
        </w:rPr>
      </w:pPr>
      <w:r w:rsidRPr="00A8480A">
        <w:rPr>
          <w:color w:val="auto"/>
        </w:rPr>
        <w:t xml:space="preserve">Major: Supply Chain Management, Minor: Accounting </w:t>
      </w:r>
    </w:p>
    <w:p w14:paraId="7220975B" w14:textId="77777777" w:rsidR="00A8480A" w:rsidRPr="00A8480A" w:rsidRDefault="000F7903" w:rsidP="00E81C50">
      <w:pPr>
        <w:rPr>
          <w:color w:val="auto"/>
        </w:rPr>
      </w:pPr>
      <w:r w:rsidRPr="00A8480A">
        <w:rPr>
          <w:color w:val="auto"/>
        </w:rPr>
        <w:t>3</w:t>
      </w:r>
      <w:r w:rsidR="00DA51A9" w:rsidRPr="00A8480A">
        <w:rPr>
          <w:color w:val="auto"/>
        </w:rPr>
        <w:t>RD</w:t>
      </w:r>
      <w:r w:rsidR="007A749A" w:rsidRPr="00A8480A">
        <w:rPr>
          <w:color w:val="auto"/>
        </w:rPr>
        <w:t xml:space="preserve"> Year | 4.</w:t>
      </w:r>
      <w:r w:rsidRPr="00A8480A">
        <w:rPr>
          <w:color w:val="auto"/>
        </w:rPr>
        <w:t>18</w:t>
      </w:r>
      <w:r w:rsidR="007A749A" w:rsidRPr="00A8480A">
        <w:rPr>
          <w:color w:val="auto"/>
        </w:rPr>
        <w:t xml:space="preserve"> GPA</w:t>
      </w:r>
    </w:p>
    <w:p w14:paraId="211BAA68" w14:textId="06E04E38" w:rsidR="007A749A" w:rsidRPr="00A8480A" w:rsidRDefault="00A8480A" w:rsidP="009140F9">
      <w:pPr>
        <w:pStyle w:val="ListParagraph"/>
        <w:numPr>
          <w:ilvl w:val="0"/>
          <w:numId w:val="19"/>
        </w:numPr>
        <w:rPr>
          <w:rFonts w:eastAsia="HGMinchoB" w:cs="Times New Roman"/>
          <w:b/>
          <w:bCs/>
        </w:rPr>
      </w:pPr>
      <w:r w:rsidRPr="00A8480A">
        <w:rPr>
          <w:bCs/>
          <w:color w:val="auto"/>
        </w:rPr>
        <w:t>Relevant courses: Procurement Management, Management Information Systems, Intermediate Financial Accounting I, Intermediate Managerial Accounting</w:t>
      </w:r>
    </w:p>
    <w:p w14:paraId="2F22BA62" w14:textId="18D48D3A" w:rsidR="00B03122" w:rsidRPr="00EA172B" w:rsidRDefault="00476C01" w:rsidP="00382C7E">
      <w:pPr>
        <w:pStyle w:val="Heading3"/>
      </w:pPr>
      <w:r w:rsidRPr="00EA172B">
        <w:t>University of Downtown</w:t>
      </w:r>
      <w:r w:rsidR="00B03122" w:rsidRPr="00EA172B">
        <w:tab/>
        <w:t>January – June 20</w:t>
      </w:r>
      <w:r w:rsidR="005E46C5" w:rsidRPr="00EA172B">
        <w:t>xx</w:t>
      </w:r>
    </w:p>
    <w:p w14:paraId="5585D4B8" w14:textId="13147136" w:rsidR="00B03122" w:rsidRPr="00450FC3" w:rsidRDefault="00A8480A" w:rsidP="00EA172B">
      <w:pPr>
        <w:pStyle w:val="Heading4"/>
      </w:pPr>
      <w:r w:rsidRPr="00450FC3">
        <w:t>Study Abroad</w:t>
      </w:r>
      <w:r w:rsidR="00476C01" w:rsidRPr="00450FC3">
        <w:t xml:space="preserve"> Program</w:t>
      </w:r>
      <w:r w:rsidRPr="00450FC3">
        <w:tab/>
        <w:t>Downtown, Italy</w:t>
      </w:r>
    </w:p>
    <w:p w14:paraId="37EC22AD" w14:textId="079132E8" w:rsidR="00B03122" w:rsidRPr="00382C7E" w:rsidRDefault="007A749A" w:rsidP="00895EFD">
      <w:pPr>
        <w:pStyle w:val="Heading2"/>
      </w:pPr>
      <w:r w:rsidRPr="00382C7E">
        <w:t>WORK EXPERIENCE</w:t>
      </w:r>
    </w:p>
    <w:p w14:paraId="3C6A0C24" w14:textId="329F0F09" w:rsidR="00B03122" w:rsidRPr="00EA172B" w:rsidRDefault="00476C01" w:rsidP="00450FC3">
      <w:pPr>
        <w:pStyle w:val="Heading3"/>
        <w:tabs>
          <w:tab w:val="left" w:pos="6804"/>
        </w:tabs>
      </w:pPr>
      <w:r w:rsidRPr="00EA172B">
        <w:t xml:space="preserve">Uptown </w:t>
      </w:r>
      <w:r w:rsidR="00B03122" w:rsidRPr="00EA172B">
        <w:t xml:space="preserve">University </w:t>
      </w:r>
      <w:r w:rsidR="007A1241" w:rsidRPr="00EA172B">
        <w:tab/>
      </w:r>
      <w:r w:rsidR="007A1241" w:rsidRPr="00382C7E">
        <w:rPr>
          <w:b w:val="0"/>
          <w:bCs/>
        </w:rPr>
        <w:t>August 20xx – Present</w:t>
      </w:r>
    </w:p>
    <w:p w14:paraId="4B60A688" w14:textId="6405E431" w:rsidR="00B03122" w:rsidRPr="00382C7E" w:rsidRDefault="00B03122" w:rsidP="00382C7E">
      <w:pPr>
        <w:pStyle w:val="Heading4"/>
        <w:rPr>
          <w:b/>
          <w:bCs w:val="0"/>
        </w:rPr>
      </w:pPr>
      <w:r w:rsidRPr="00382C7E">
        <w:rPr>
          <w:b/>
          <w:bCs w:val="0"/>
        </w:rPr>
        <w:t>Study Abroad Ambassador</w:t>
      </w:r>
      <w:r w:rsidR="007A1241" w:rsidRPr="00382C7E">
        <w:rPr>
          <w:b/>
          <w:bCs w:val="0"/>
        </w:rPr>
        <w:tab/>
      </w:r>
      <w:r w:rsidR="007A1241" w:rsidRPr="00382C7E">
        <w:t>Uptown, B.C.</w:t>
      </w:r>
    </w:p>
    <w:p w14:paraId="55E186FF" w14:textId="5C81BCF2" w:rsidR="00B03122" w:rsidRPr="00382C7E" w:rsidRDefault="00B03122" w:rsidP="00382C7E">
      <w:pPr>
        <w:pStyle w:val="ListParagraph"/>
      </w:pPr>
      <w:r w:rsidRPr="00382C7E">
        <w:t>Creat</w:t>
      </w:r>
      <w:r w:rsidR="007A1241" w:rsidRPr="00382C7E">
        <w:t>e</w:t>
      </w:r>
      <w:r w:rsidR="001B28BE" w:rsidRPr="00382C7E">
        <w:t xml:space="preserve"> </w:t>
      </w:r>
      <w:r w:rsidRPr="00382C7E">
        <w:t xml:space="preserve">informational and promotional content for Study Abroad marketing </w:t>
      </w:r>
      <w:r w:rsidR="00895EFD" w:rsidRPr="00382C7E">
        <w:t>channels.</w:t>
      </w:r>
    </w:p>
    <w:p w14:paraId="7AFD699E" w14:textId="1112048A" w:rsidR="00B03122" w:rsidRPr="00382C7E" w:rsidRDefault="00B03122" w:rsidP="00382C7E">
      <w:pPr>
        <w:pStyle w:val="ListParagraph"/>
      </w:pPr>
      <w:r w:rsidRPr="00382C7E">
        <w:t xml:space="preserve">Support students through the application process, answering questions, and </w:t>
      </w:r>
      <w:r w:rsidR="00450FC3" w:rsidRPr="00382C7E">
        <w:t>aiding</w:t>
      </w:r>
      <w:r w:rsidR="00895EFD" w:rsidRPr="00382C7E">
        <w:t>.</w:t>
      </w:r>
    </w:p>
    <w:p w14:paraId="66C9BBBF" w14:textId="3BBEE39F" w:rsidR="00B03122" w:rsidRPr="00382C7E" w:rsidRDefault="00B03122" w:rsidP="00382C7E">
      <w:pPr>
        <w:pStyle w:val="ListParagraph"/>
      </w:pPr>
      <w:r w:rsidRPr="00382C7E">
        <w:t xml:space="preserve">Plan Study Abroad events and fundraisers to promote the </w:t>
      </w:r>
      <w:r w:rsidR="00895EFD" w:rsidRPr="00382C7E">
        <w:t>program.</w:t>
      </w:r>
    </w:p>
    <w:p w14:paraId="64347736" w14:textId="52300F95" w:rsidR="00B03122" w:rsidRPr="00382C7E" w:rsidRDefault="00B03122" w:rsidP="00382C7E">
      <w:pPr>
        <w:pStyle w:val="ListParagraph"/>
      </w:pPr>
      <w:r w:rsidRPr="00382C7E">
        <w:t>Co-planner for the Fall 20</w:t>
      </w:r>
      <w:r w:rsidR="007A1241" w:rsidRPr="00382C7E">
        <w:t>xx</w:t>
      </w:r>
      <w:r w:rsidRPr="00382C7E">
        <w:t xml:space="preserve"> Open House which saw engagement of over 100 high school </w:t>
      </w:r>
      <w:r w:rsidR="00895EFD" w:rsidRPr="00382C7E">
        <w:t>students.</w:t>
      </w:r>
    </w:p>
    <w:p w14:paraId="233D783A" w14:textId="66621588" w:rsidR="00DA51A9" w:rsidRPr="00382C7E" w:rsidRDefault="00B03122" w:rsidP="00382C7E">
      <w:pPr>
        <w:pStyle w:val="ListParagraph"/>
      </w:pPr>
      <w:r w:rsidRPr="00382C7E">
        <w:t xml:space="preserve">Host Study Abroad Support Sessions weekly to inform students of mobility </w:t>
      </w:r>
      <w:r w:rsidR="00895EFD" w:rsidRPr="00382C7E">
        <w:t>options.</w:t>
      </w:r>
      <w:r w:rsidRPr="00382C7E">
        <w:t xml:space="preserve"> </w:t>
      </w:r>
    </w:p>
    <w:p w14:paraId="274F56E0" w14:textId="767EE8D2" w:rsidR="00DC1E8A" w:rsidRPr="00EA172B" w:rsidRDefault="00476C01" w:rsidP="00450FC3">
      <w:pPr>
        <w:pStyle w:val="Heading3"/>
        <w:tabs>
          <w:tab w:val="left" w:pos="6804"/>
        </w:tabs>
      </w:pPr>
      <w:r w:rsidRPr="00EA172B">
        <w:t>Central Bank</w:t>
      </w:r>
      <w:r w:rsidR="00B03122" w:rsidRPr="00EA172B">
        <w:tab/>
      </w:r>
      <w:r w:rsidR="00450FC3" w:rsidRPr="00382C7E">
        <w:rPr>
          <w:b w:val="0"/>
          <w:bCs/>
        </w:rPr>
        <w:t>Apr</w:t>
      </w:r>
      <w:r w:rsidR="00B03122" w:rsidRPr="00382C7E">
        <w:rPr>
          <w:b w:val="0"/>
          <w:bCs/>
        </w:rPr>
        <w:t xml:space="preserve"> 20</w:t>
      </w:r>
      <w:r w:rsidR="00DC1E8A" w:rsidRPr="00382C7E">
        <w:rPr>
          <w:b w:val="0"/>
          <w:bCs/>
        </w:rPr>
        <w:t>xx</w:t>
      </w:r>
      <w:r w:rsidR="00B03122" w:rsidRPr="00382C7E">
        <w:rPr>
          <w:b w:val="0"/>
          <w:bCs/>
        </w:rPr>
        <w:t xml:space="preserve"> – </w:t>
      </w:r>
      <w:r w:rsidR="007A1241" w:rsidRPr="00382C7E">
        <w:rPr>
          <w:b w:val="0"/>
          <w:bCs/>
        </w:rPr>
        <w:t>August 20xx</w:t>
      </w:r>
    </w:p>
    <w:p w14:paraId="0A2C5EE7" w14:textId="58B30099" w:rsidR="00B03122" w:rsidRPr="00382C7E" w:rsidRDefault="00B03122" w:rsidP="00382C7E">
      <w:pPr>
        <w:pStyle w:val="Heading4"/>
        <w:rPr>
          <w:b/>
          <w:bCs w:val="0"/>
        </w:rPr>
      </w:pPr>
      <w:r w:rsidRPr="00382C7E">
        <w:rPr>
          <w:b/>
          <w:bCs w:val="0"/>
        </w:rPr>
        <w:t>Customer Service Representative</w:t>
      </w:r>
      <w:r w:rsidR="007A1241" w:rsidRPr="00382C7E">
        <w:rPr>
          <w:b/>
          <w:bCs w:val="0"/>
        </w:rPr>
        <w:tab/>
      </w:r>
      <w:r w:rsidR="007A1241" w:rsidRPr="00382C7E">
        <w:t>Uptown, B.C.</w:t>
      </w:r>
    </w:p>
    <w:p w14:paraId="5F636852" w14:textId="11EEAD25" w:rsidR="00B03122" w:rsidRPr="00382C7E" w:rsidRDefault="00B03122" w:rsidP="00382C7E">
      <w:pPr>
        <w:pStyle w:val="ListParagraph"/>
      </w:pPr>
      <w:r w:rsidRPr="00382C7E">
        <w:t>Created a quality client experience through engagement and appropriate advice</w:t>
      </w:r>
      <w:r w:rsidR="007A1241" w:rsidRPr="00382C7E">
        <w:t xml:space="preserve"> on the benefits of alternative </w:t>
      </w:r>
      <w:r w:rsidR="00895EFD" w:rsidRPr="00382C7E">
        <w:t>banking.</w:t>
      </w:r>
    </w:p>
    <w:p w14:paraId="221C4C84" w14:textId="671203F0" w:rsidR="007A1241" w:rsidRPr="00382C7E" w:rsidRDefault="007A1241" w:rsidP="00382C7E">
      <w:pPr>
        <w:pStyle w:val="ListParagraph"/>
      </w:pPr>
      <w:r w:rsidRPr="00382C7E">
        <w:t xml:space="preserve">Received the Award of Excellence for the period of March – June 2020 for exceptional service and exceeding targets and the 2017 Award of Excellence for extraordinary performance in the </w:t>
      </w:r>
      <w:r w:rsidR="00895EFD" w:rsidRPr="00382C7E">
        <w:t>year.</w:t>
      </w:r>
    </w:p>
    <w:p w14:paraId="03A60748" w14:textId="1B01EE2F" w:rsidR="00B03122" w:rsidRPr="00382C7E" w:rsidRDefault="00D3435F" w:rsidP="00382C7E">
      <w:pPr>
        <w:pStyle w:val="ListParagraph"/>
      </w:pPr>
      <w:r w:rsidRPr="00382C7E">
        <w:t>B</w:t>
      </w:r>
      <w:r w:rsidR="00B03122" w:rsidRPr="00382C7E">
        <w:t>alance</w:t>
      </w:r>
      <w:r w:rsidRPr="00382C7E">
        <w:t>d</w:t>
      </w:r>
      <w:r w:rsidR="00B03122" w:rsidRPr="00382C7E">
        <w:t xml:space="preserve"> cash and other monetary transactions </w:t>
      </w:r>
      <w:r w:rsidRPr="00382C7E">
        <w:t>with a high attention to detail</w:t>
      </w:r>
    </w:p>
    <w:p w14:paraId="17AE0CF1" w14:textId="18B9A26F" w:rsidR="00B03122" w:rsidRPr="00382C7E" w:rsidRDefault="00B03122" w:rsidP="00382C7E">
      <w:pPr>
        <w:pStyle w:val="ListParagraph"/>
      </w:pPr>
      <w:r w:rsidRPr="00382C7E">
        <w:t xml:space="preserve">Resolved complex client challenges by analyzing the individual situation and choosing a suitable solution moving </w:t>
      </w:r>
      <w:r w:rsidR="00895EFD" w:rsidRPr="00382C7E">
        <w:t>forward.</w:t>
      </w:r>
    </w:p>
    <w:p w14:paraId="56F28D90" w14:textId="05030740" w:rsidR="00DC1E8A" w:rsidRPr="00382C7E" w:rsidRDefault="00963CCE" w:rsidP="00450FC3">
      <w:pPr>
        <w:pStyle w:val="Heading3"/>
        <w:tabs>
          <w:tab w:val="left" w:pos="6804"/>
        </w:tabs>
      </w:pPr>
      <w:bookmarkStart w:id="0" w:name="_Hlk505434225"/>
      <w:r w:rsidRPr="00382C7E">
        <w:lastRenderedPageBreak/>
        <w:t>Central Perk</w:t>
      </w:r>
      <w:r w:rsidR="00895EFD" w:rsidRPr="00382C7E">
        <w:tab/>
      </w:r>
      <w:r w:rsidR="00352F6E" w:rsidRPr="00382C7E">
        <w:rPr>
          <w:b w:val="0"/>
          <w:bCs/>
        </w:rPr>
        <w:t>June 20</w:t>
      </w:r>
      <w:r w:rsidR="00DC1E8A" w:rsidRPr="00382C7E">
        <w:rPr>
          <w:b w:val="0"/>
          <w:bCs/>
        </w:rPr>
        <w:t>xx</w:t>
      </w:r>
      <w:r w:rsidR="00352F6E" w:rsidRPr="00382C7E">
        <w:rPr>
          <w:b w:val="0"/>
          <w:bCs/>
        </w:rPr>
        <w:t xml:space="preserve"> – Oct 20</w:t>
      </w:r>
      <w:r w:rsidR="00DC1E8A" w:rsidRPr="00382C7E">
        <w:rPr>
          <w:b w:val="0"/>
          <w:bCs/>
        </w:rPr>
        <w:t>xx</w:t>
      </w:r>
    </w:p>
    <w:p w14:paraId="35DBFE0D" w14:textId="3279D27E" w:rsidR="00352F6E" w:rsidRPr="00382C7E" w:rsidRDefault="00352F6E" w:rsidP="00382C7E">
      <w:pPr>
        <w:pStyle w:val="Heading4"/>
        <w:rPr>
          <w:b/>
          <w:bCs w:val="0"/>
        </w:rPr>
      </w:pPr>
      <w:r w:rsidRPr="00382C7E">
        <w:rPr>
          <w:b/>
          <w:bCs w:val="0"/>
        </w:rPr>
        <w:t>Team Member</w:t>
      </w:r>
      <w:bookmarkEnd w:id="0"/>
      <w:r w:rsidR="007A1241" w:rsidRPr="00382C7E">
        <w:rPr>
          <w:b/>
          <w:bCs w:val="0"/>
        </w:rPr>
        <w:tab/>
      </w:r>
      <w:r w:rsidR="007A1241" w:rsidRPr="00382C7E">
        <w:t>Uptown, B.C.</w:t>
      </w:r>
    </w:p>
    <w:p w14:paraId="3B934AA0" w14:textId="62B1ECFB" w:rsidR="00207765" w:rsidRPr="00A8480A" w:rsidRDefault="00352F6E" w:rsidP="00382C7E">
      <w:pPr>
        <w:pStyle w:val="ListParagraph"/>
      </w:pPr>
      <w:r w:rsidRPr="00A8480A">
        <w:t xml:space="preserve">Promoted to </w:t>
      </w:r>
      <w:r w:rsidR="00963CCE" w:rsidRPr="00A8480A">
        <w:t>w</w:t>
      </w:r>
      <w:r w:rsidRPr="00A8480A">
        <w:t>eekend Drive</w:t>
      </w:r>
      <w:r w:rsidR="00476C01" w:rsidRPr="00A8480A">
        <w:t xml:space="preserve"> </w:t>
      </w:r>
      <w:r w:rsidRPr="00A8480A">
        <w:t xml:space="preserve">-Thru Captain due to communication, multitasking ability, and </w:t>
      </w:r>
      <w:r w:rsidR="00895EFD" w:rsidRPr="00A8480A">
        <w:t>leadership.</w:t>
      </w:r>
    </w:p>
    <w:p w14:paraId="59136416" w14:textId="3964FDB5" w:rsidR="00352F6E" w:rsidRPr="00A8480A" w:rsidRDefault="00352F6E" w:rsidP="00382C7E">
      <w:pPr>
        <w:pStyle w:val="ListParagraph"/>
      </w:pPr>
      <w:r w:rsidRPr="00A8480A">
        <w:t xml:space="preserve">Trained new team members to use efficient work habits to achieve performance </w:t>
      </w:r>
      <w:r w:rsidR="00895EFD" w:rsidRPr="00A8480A">
        <w:t>standards.</w:t>
      </w:r>
    </w:p>
    <w:p w14:paraId="4B20FBFB" w14:textId="0D1DF8DE" w:rsidR="008A5CB2" w:rsidRPr="00A8480A" w:rsidRDefault="00476C01" w:rsidP="00382C7E">
      <w:pPr>
        <w:pStyle w:val="ListParagraph"/>
      </w:pPr>
      <w:r w:rsidRPr="00A8480A">
        <w:t xml:space="preserve">Consistently worked </w:t>
      </w:r>
      <w:r w:rsidR="00352F6E" w:rsidRPr="00A8480A">
        <w:t xml:space="preserve">hard to deliver and ensure guest </w:t>
      </w:r>
      <w:r w:rsidR="00895EFD" w:rsidRPr="00A8480A">
        <w:t>satisfaction.</w:t>
      </w:r>
    </w:p>
    <w:p w14:paraId="5DF9966A" w14:textId="48DF511A" w:rsidR="00476C01" w:rsidRPr="00382C7E" w:rsidRDefault="007A749A" w:rsidP="009140F9">
      <w:pPr>
        <w:pStyle w:val="Heading2"/>
      </w:pPr>
      <w:r w:rsidRPr="00382C7E">
        <w:t>VOLUNTEER</w:t>
      </w:r>
      <w:r w:rsidR="00963CCE" w:rsidRPr="00382C7E">
        <w:t xml:space="preserve"> EXPERIENCE</w:t>
      </w:r>
    </w:p>
    <w:p w14:paraId="3F604D7C" w14:textId="0E71F53B" w:rsidR="00B03122" w:rsidRPr="00382C7E" w:rsidRDefault="00963CCE" w:rsidP="00450FC3">
      <w:pPr>
        <w:pStyle w:val="Heading3"/>
        <w:tabs>
          <w:tab w:val="left" w:pos="6804"/>
        </w:tabs>
      </w:pPr>
      <w:r w:rsidRPr="00382C7E">
        <w:t>Wildfire Service</w:t>
      </w:r>
      <w:r w:rsidRPr="00382C7E">
        <w:tab/>
      </w:r>
      <w:r w:rsidR="00B03122" w:rsidRPr="00382C7E">
        <w:rPr>
          <w:b w:val="0"/>
          <w:bCs/>
        </w:rPr>
        <w:t>June 20</w:t>
      </w:r>
      <w:r w:rsidR="00DC1E8A" w:rsidRPr="00382C7E">
        <w:rPr>
          <w:b w:val="0"/>
          <w:bCs/>
        </w:rPr>
        <w:t>xx</w:t>
      </w:r>
      <w:r w:rsidR="00B03122" w:rsidRPr="00382C7E">
        <w:rPr>
          <w:b w:val="0"/>
          <w:bCs/>
        </w:rPr>
        <w:t xml:space="preserve"> – </w:t>
      </w:r>
      <w:r w:rsidR="00476C01" w:rsidRPr="00382C7E">
        <w:rPr>
          <w:b w:val="0"/>
          <w:bCs/>
        </w:rPr>
        <w:t>Sep 20</w:t>
      </w:r>
      <w:r w:rsidR="00DC1E8A" w:rsidRPr="00382C7E">
        <w:rPr>
          <w:b w:val="0"/>
          <w:bCs/>
        </w:rPr>
        <w:t>xx</w:t>
      </w:r>
    </w:p>
    <w:p w14:paraId="6C8960D7" w14:textId="38BCABF8" w:rsidR="00B03122" w:rsidRPr="00382C7E" w:rsidRDefault="00B03122" w:rsidP="00382C7E">
      <w:pPr>
        <w:pStyle w:val="ListParagraph"/>
      </w:pPr>
      <w:r w:rsidRPr="00382C7E">
        <w:t>Help</w:t>
      </w:r>
      <w:r w:rsidR="00742043" w:rsidRPr="00382C7E">
        <w:t>ed</w:t>
      </w:r>
      <w:r w:rsidRPr="00382C7E">
        <w:t xml:space="preserve"> organize and run social dances</w:t>
      </w:r>
      <w:r w:rsidR="00963CCE" w:rsidRPr="00382C7E">
        <w:t xml:space="preserve"> that resulted in record fundraiser </w:t>
      </w:r>
      <w:r w:rsidR="00895EFD" w:rsidRPr="00382C7E">
        <w:t>year.</w:t>
      </w:r>
    </w:p>
    <w:p w14:paraId="6D5518C1" w14:textId="54C7471B" w:rsidR="00B03122" w:rsidRPr="00382C7E" w:rsidRDefault="00963CCE" w:rsidP="00382C7E">
      <w:pPr>
        <w:pStyle w:val="ListParagraph"/>
      </w:pPr>
      <w:r w:rsidRPr="00382C7E">
        <w:t xml:space="preserve">Assisted with </w:t>
      </w:r>
      <w:r w:rsidR="00B03122" w:rsidRPr="00382C7E">
        <w:t xml:space="preserve">community events like Canada Day </w:t>
      </w:r>
      <w:r w:rsidRPr="00382C7E">
        <w:t xml:space="preserve">and August long </w:t>
      </w:r>
      <w:r w:rsidR="00895EFD" w:rsidRPr="00382C7E">
        <w:t>fair.</w:t>
      </w:r>
    </w:p>
    <w:p w14:paraId="74A39FAB" w14:textId="143FE570" w:rsidR="00B03122" w:rsidRPr="00382C7E" w:rsidRDefault="00B03122" w:rsidP="00382C7E">
      <w:pPr>
        <w:pStyle w:val="ListParagraph"/>
      </w:pPr>
      <w:r w:rsidRPr="00382C7E">
        <w:t>Volunteer</w:t>
      </w:r>
      <w:r w:rsidR="00D3435F" w:rsidRPr="00382C7E">
        <w:t>ed</w:t>
      </w:r>
      <w:r w:rsidRPr="00382C7E">
        <w:t xml:space="preserve"> teacher for lessons and social dances</w:t>
      </w:r>
      <w:r w:rsidR="00963CCE" w:rsidRPr="00382C7E">
        <w:t xml:space="preserve"> with younger age children</w:t>
      </w:r>
    </w:p>
    <w:p w14:paraId="64337601" w14:textId="6A42FDA1" w:rsidR="00B03122" w:rsidRPr="00382C7E" w:rsidRDefault="00B03122" w:rsidP="00382C7E">
      <w:pPr>
        <w:pStyle w:val="ListParagraph"/>
      </w:pPr>
      <w:r w:rsidRPr="00382C7E">
        <w:t>Participate</w:t>
      </w:r>
      <w:r w:rsidR="00742043" w:rsidRPr="00382C7E">
        <w:t>d</w:t>
      </w:r>
      <w:r w:rsidRPr="00382C7E">
        <w:t xml:space="preserve"> in financial management and </w:t>
      </w:r>
      <w:r w:rsidR="00895EFD" w:rsidRPr="00382C7E">
        <w:t>budgeting.</w:t>
      </w:r>
    </w:p>
    <w:p w14:paraId="6DC5571A" w14:textId="78C386C3" w:rsidR="00DA51A9" w:rsidRPr="00382C7E" w:rsidRDefault="00A44EE8" w:rsidP="00450FC3">
      <w:pPr>
        <w:pStyle w:val="Heading3"/>
        <w:tabs>
          <w:tab w:val="left" w:pos="6804"/>
        </w:tabs>
      </w:pPr>
      <w:r w:rsidRPr="00382C7E">
        <w:t xml:space="preserve">Uptown </w:t>
      </w:r>
      <w:r w:rsidR="00963CCE" w:rsidRPr="00382C7E">
        <w:t>Sustainability Services</w:t>
      </w:r>
      <w:r w:rsidR="00171D77" w:rsidRPr="00382C7E">
        <w:tab/>
      </w:r>
      <w:r w:rsidR="00DA51A9" w:rsidRPr="00382C7E">
        <w:rPr>
          <w:b w:val="0"/>
          <w:bCs/>
        </w:rPr>
        <w:t>Sept 20</w:t>
      </w:r>
      <w:r w:rsidR="00742043" w:rsidRPr="00382C7E">
        <w:rPr>
          <w:b w:val="0"/>
          <w:bCs/>
        </w:rPr>
        <w:t>xx</w:t>
      </w:r>
      <w:r w:rsidR="00DA51A9" w:rsidRPr="00382C7E">
        <w:rPr>
          <w:b w:val="0"/>
          <w:bCs/>
        </w:rPr>
        <w:t xml:space="preserve"> – Dec 20</w:t>
      </w:r>
      <w:r w:rsidR="00742043" w:rsidRPr="00382C7E">
        <w:rPr>
          <w:b w:val="0"/>
          <w:bCs/>
        </w:rPr>
        <w:t>xx</w:t>
      </w:r>
    </w:p>
    <w:p w14:paraId="46AB7CFA" w14:textId="6D381633" w:rsidR="00DA51A9" w:rsidRPr="00382C7E" w:rsidRDefault="00781948" w:rsidP="00382C7E">
      <w:pPr>
        <w:pStyle w:val="ListParagraph"/>
      </w:pPr>
      <w:r w:rsidRPr="00382C7E">
        <w:t>Developed</w:t>
      </w:r>
      <w:r w:rsidR="00DA51A9" w:rsidRPr="00382C7E">
        <w:t xml:space="preserve"> a new program to sustainably recycle old PC Desktops </w:t>
      </w:r>
      <w:r w:rsidR="00E44BB0" w:rsidRPr="00382C7E">
        <w:t xml:space="preserve">within the local </w:t>
      </w:r>
      <w:r w:rsidR="00895EFD" w:rsidRPr="00382C7E">
        <w:t>community.</w:t>
      </w:r>
    </w:p>
    <w:p w14:paraId="3BE65877" w14:textId="45A8D590" w:rsidR="00DA51A9" w:rsidRPr="00382C7E" w:rsidRDefault="00DA51A9" w:rsidP="00382C7E">
      <w:pPr>
        <w:pStyle w:val="ListParagraph"/>
      </w:pPr>
      <w:r w:rsidRPr="00382C7E">
        <w:t xml:space="preserve">Developed a project timeline and </w:t>
      </w:r>
      <w:r w:rsidR="00E44BB0" w:rsidRPr="00382C7E">
        <w:t xml:space="preserve">budget to implement and run the project over the course of a </w:t>
      </w:r>
      <w:r w:rsidR="00895EFD" w:rsidRPr="00382C7E">
        <w:t>year.</w:t>
      </w:r>
    </w:p>
    <w:p w14:paraId="52DEBEA2" w14:textId="0FC5E61C" w:rsidR="003B6E67" w:rsidRPr="00382C7E" w:rsidRDefault="00DA51A9" w:rsidP="00382C7E">
      <w:pPr>
        <w:pStyle w:val="ListParagraph"/>
      </w:pPr>
      <w:r w:rsidRPr="00382C7E">
        <w:t xml:space="preserve">Successfully procured </w:t>
      </w:r>
      <w:r w:rsidR="00595E34" w:rsidRPr="00382C7E">
        <w:t>56</w:t>
      </w:r>
      <w:r w:rsidR="00A44EE8" w:rsidRPr="00382C7E">
        <w:t xml:space="preserve">% of </w:t>
      </w:r>
      <w:r w:rsidR="00595E34" w:rsidRPr="00382C7E">
        <w:t xml:space="preserve">available </w:t>
      </w:r>
      <w:r w:rsidRPr="00382C7E">
        <w:t>computers to up-cycle from local businesse</w:t>
      </w:r>
      <w:r w:rsidR="00951FC0" w:rsidRPr="00382C7E">
        <w:t>s</w:t>
      </w:r>
    </w:p>
    <w:p w14:paraId="3619858E" w14:textId="6ED49975" w:rsidR="008A1576" w:rsidRPr="00382C7E" w:rsidRDefault="008A1576" w:rsidP="00382C7E">
      <w:pPr>
        <w:pStyle w:val="ListParagraph"/>
      </w:pPr>
      <w:r w:rsidRPr="00382C7E">
        <w:t xml:space="preserve">Secured a $20,000 community development grant to run the program for a second </w:t>
      </w:r>
      <w:r w:rsidR="00895EFD" w:rsidRPr="00382C7E">
        <w:t>year.</w:t>
      </w:r>
    </w:p>
    <w:p w14:paraId="07C0A3A7" w14:textId="77777777" w:rsidR="00951FC0" w:rsidRPr="00382C7E" w:rsidRDefault="00951FC0" w:rsidP="00382C7E">
      <w:pPr>
        <w:pStyle w:val="Heading2"/>
      </w:pPr>
      <w:bookmarkStart w:id="1" w:name="_Hlk505433935"/>
      <w:r w:rsidRPr="00382C7E">
        <w:t>REFERENCES</w:t>
      </w:r>
    </w:p>
    <w:p w14:paraId="5B662B47" w14:textId="108B775D" w:rsidR="00951FC0" w:rsidRPr="00A8480A" w:rsidRDefault="00951FC0" w:rsidP="00382C7E">
      <w:pPr>
        <w:pStyle w:val="ListParagraph"/>
      </w:pPr>
      <w:r w:rsidRPr="00A8480A">
        <w:t xml:space="preserve">Available </w:t>
      </w:r>
      <w:r w:rsidR="00476C01" w:rsidRPr="00A8480A">
        <w:t>U</w:t>
      </w:r>
      <w:r w:rsidRPr="00A8480A">
        <w:t xml:space="preserve">pon </w:t>
      </w:r>
      <w:r w:rsidR="00476C01" w:rsidRPr="00A8480A">
        <w:t>R</w:t>
      </w:r>
      <w:r w:rsidRPr="00A8480A">
        <w:t>equest</w:t>
      </w:r>
      <w:bookmarkEnd w:id="1"/>
    </w:p>
    <w:sectPr w:rsidR="00951FC0" w:rsidRPr="00A8480A" w:rsidSect="002A2779">
      <w:type w:val="continuous"/>
      <w:pgSz w:w="12240" w:h="15840"/>
      <w:pgMar w:top="1008" w:right="1152" w:bottom="1152" w:left="11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362C6" w14:textId="77777777" w:rsidR="00516AF0" w:rsidRDefault="00516AF0">
      <w:r>
        <w:separator/>
      </w:r>
    </w:p>
  </w:endnote>
  <w:endnote w:type="continuationSeparator" w:id="0">
    <w:p w14:paraId="2DA155FC" w14:textId="77777777" w:rsidR="00516AF0" w:rsidRDefault="00516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MinchoB">
    <w:altName w:val="MS PMincho"/>
    <w:charset w:val="8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5941B" w14:textId="77777777" w:rsidR="00516AF0" w:rsidRDefault="00516AF0">
      <w:r>
        <w:separator/>
      </w:r>
    </w:p>
  </w:footnote>
  <w:footnote w:type="continuationSeparator" w:id="0">
    <w:p w14:paraId="0103FE26" w14:textId="77777777" w:rsidR="00516AF0" w:rsidRDefault="00516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406A4"/>
    <w:multiLevelType w:val="hybridMultilevel"/>
    <w:tmpl w:val="95067F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2" w15:restartNumberingAfterBreak="0">
    <w:nsid w:val="0B5A37D8"/>
    <w:multiLevelType w:val="hybridMultilevel"/>
    <w:tmpl w:val="3C48F3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6389F"/>
    <w:multiLevelType w:val="hybridMultilevel"/>
    <w:tmpl w:val="C5B68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81F51"/>
    <w:multiLevelType w:val="multilevel"/>
    <w:tmpl w:val="4ECA13BA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5" w15:restartNumberingAfterBreak="0">
    <w:nsid w:val="177C167B"/>
    <w:multiLevelType w:val="hybridMultilevel"/>
    <w:tmpl w:val="5CD4CC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669ED"/>
    <w:multiLevelType w:val="hybridMultilevel"/>
    <w:tmpl w:val="F7F4ED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C4EBC"/>
    <w:multiLevelType w:val="hybridMultilevel"/>
    <w:tmpl w:val="8F9E03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174AB"/>
    <w:multiLevelType w:val="hybridMultilevel"/>
    <w:tmpl w:val="07C09F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76649F"/>
    <w:multiLevelType w:val="hybridMultilevel"/>
    <w:tmpl w:val="D0C468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58342C"/>
    <w:multiLevelType w:val="multilevel"/>
    <w:tmpl w:val="4ECA13BA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1" w15:restartNumberingAfterBreak="0">
    <w:nsid w:val="54852D74"/>
    <w:multiLevelType w:val="hybridMultilevel"/>
    <w:tmpl w:val="0BB8E6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4701D8"/>
    <w:multiLevelType w:val="multilevel"/>
    <w:tmpl w:val="F95CFE20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3" w15:restartNumberingAfterBreak="0">
    <w:nsid w:val="5E227FCA"/>
    <w:multiLevelType w:val="multilevel"/>
    <w:tmpl w:val="F95CFE20"/>
    <w:lvl w:ilvl="0">
      <w:start w:val="1"/>
      <w:numFmt w:val="bullet"/>
      <w:lvlText w:val=""/>
      <w:lvlJc w:val="left"/>
      <w:pPr>
        <w:tabs>
          <w:tab w:val="num" w:pos="648"/>
        </w:tabs>
        <w:ind w:left="648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512"/>
        </w:tabs>
        <w:ind w:left="1512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44"/>
        </w:tabs>
        <w:ind w:left="1944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376"/>
        </w:tabs>
        <w:ind w:left="2376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808"/>
        </w:tabs>
        <w:ind w:left="2808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672"/>
        </w:tabs>
        <w:ind w:left="3672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4104"/>
        </w:tabs>
        <w:ind w:left="4104" w:hanging="216"/>
      </w:pPr>
      <w:rPr>
        <w:rFonts w:ascii="Wingdings" w:hAnsi="Wingdings" w:hint="default"/>
      </w:rPr>
    </w:lvl>
  </w:abstractNum>
  <w:abstractNum w:abstractNumId="14" w15:restartNumberingAfterBreak="0">
    <w:nsid w:val="683F7FBD"/>
    <w:multiLevelType w:val="multilevel"/>
    <w:tmpl w:val="4ECA13BA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5" w15:restartNumberingAfterBreak="0">
    <w:nsid w:val="6D9D5ECA"/>
    <w:multiLevelType w:val="multilevel"/>
    <w:tmpl w:val="2DB03242"/>
    <w:lvl w:ilvl="0">
      <w:start w:val="1"/>
      <w:numFmt w:val="decimal"/>
      <w:pStyle w:val="ListNumber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16" w15:restartNumberingAfterBreak="0">
    <w:nsid w:val="6EAB6664"/>
    <w:multiLevelType w:val="hybridMultilevel"/>
    <w:tmpl w:val="A92C78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9975F0"/>
    <w:multiLevelType w:val="hybridMultilevel"/>
    <w:tmpl w:val="806C43AC"/>
    <w:lvl w:ilvl="0" w:tplc="777C638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DF1069"/>
    <w:multiLevelType w:val="hybridMultilevel"/>
    <w:tmpl w:val="86747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062506"/>
    <w:multiLevelType w:val="hybridMultilevel"/>
    <w:tmpl w:val="417EE03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64766339">
    <w:abstractNumId w:val="1"/>
  </w:num>
  <w:num w:numId="2" w16cid:durableId="505554044">
    <w:abstractNumId w:val="15"/>
  </w:num>
  <w:num w:numId="3" w16cid:durableId="30688935">
    <w:abstractNumId w:val="8"/>
  </w:num>
  <w:num w:numId="4" w16cid:durableId="387460704">
    <w:abstractNumId w:val="9"/>
  </w:num>
  <w:num w:numId="5" w16cid:durableId="1700887975">
    <w:abstractNumId w:val="7"/>
  </w:num>
  <w:num w:numId="6" w16cid:durableId="996500552">
    <w:abstractNumId w:val="6"/>
  </w:num>
  <w:num w:numId="7" w16cid:durableId="1656180492">
    <w:abstractNumId w:val="2"/>
  </w:num>
  <w:num w:numId="8" w16cid:durableId="22559186">
    <w:abstractNumId w:val="5"/>
  </w:num>
  <w:num w:numId="9" w16cid:durableId="768697046">
    <w:abstractNumId w:val="0"/>
  </w:num>
  <w:num w:numId="10" w16cid:durableId="1878808355">
    <w:abstractNumId w:val="19"/>
  </w:num>
  <w:num w:numId="11" w16cid:durableId="1831210010">
    <w:abstractNumId w:val="4"/>
  </w:num>
  <w:num w:numId="12" w16cid:durableId="100610067">
    <w:abstractNumId w:val="16"/>
  </w:num>
  <w:num w:numId="13" w16cid:durableId="1089932968">
    <w:abstractNumId w:val="14"/>
  </w:num>
  <w:num w:numId="14" w16cid:durableId="603463446">
    <w:abstractNumId w:val="10"/>
  </w:num>
  <w:num w:numId="15" w16cid:durableId="1134372452">
    <w:abstractNumId w:val="11"/>
  </w:num>
  <w:num w:numId="16" w16cid:durableId="312876306">
    <w:abstractNumId w:val="12"/>
  </w:num>
  <w:num w:numId="17" w16cid:durableId="1092822281">
    <w:abstractNumId w:val="13"/>
  </w:num>
  <w:num w:numId="18" w16cid:durableId="1871063638">
    <w:abstractNumId w:val="18"/>
  </w:num>
  <w:num w:numId="19" w16cid:durableId="735860260">
    <w:abstractNumId w:val="3"/>
  </w:num>
  <w:num w:numId="20" w16cid:durableId="540021853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CA" w:vendorID="64" w:dllVersion="0" w:nlCheck="1" w:checkStyle="0"/>
  <w:activeWritingStyle w:appName="MSWord" w:lang="en-US" w:vendorID="64" w:dllVersion="4096" w:nlCheck="1" w:checkStyle="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83D"/>
    <w:rsid w:val="000167E3"/>
    <w:rsid w:val="00026C39"/>
    <w:rsid w:val="000A4F59"/>
    <w:rsid w:val="000C1B83"/>
    <w:rsid w:val="000E54EA"/>
    <w:rsid w:val="000F7903"/>
    <w:rsid w:val="00141A4C"/>
    <w:rsid w:val="00171D77"/>
    <w:rsid w:val="001B28BE"/>
    <w:rsid w:val="001B29CF"/>
    <w:rsid w:val="001E7D28"/>
    <w:rsid w:val="00207765"/>
    <w:rsid w:val="00216EA8"/>
    <w:rsid w:val="00235A54"/>
    <w:rsid w:val="00253270"/>
    <w:rsid w:val="002650A2"/>
    <w:rsid w:val="00280BB0"/>
    <w:rsid w:val="0028220F"/>
    <w:rsid w:val="00283CEF"/>
    <w:rsid w:val="00283D6E"/>
    <w:rsid w:val="00286BBF"/>
    <w:rsid w:val="00286FA7"/>
    <w:rsid w:val="002A2779"/>
    <w:rsid w:val="002B79E2"/>
    <w:rsid w:val="002C183D"/>
    <w:rsid w:val="00305E21"/>
    <w:rsid w:val="00332667"/>
    <w:rsid w:val="00335AE1"/>
    <w:rsid w:val="0034295C"/>
    <w:rsid w:val="00352F6E"/>
    <w:rsid w:val="00356C14"/>
    <w:rsid w:val="00382C7E"/>
    <w:rsid w:val="003976B9"/>
    <w:rsid w:val="003B6E67"/>
    <w:rsid w:val="003E7167"/>
    <w:rsid w:val="0040464D"/>
    <w:rsid w:val="0040670E"/>
    <w:rsid w:val="00422E50"/>
    <w:rsid w:val="00447702"/>
    <w:rsid w:val="00450FC3"/>
    <w:rsid w:val="00470BF5"/>
    <w:rsid w:val="00476C01"/>
    <w:rsid w:val="004F4C69"/>
    <w:rsid w:val="0050478E"/>
    <w:rsid w:val="00516AF0"/>
    <w:rsid w:val="00536231"/>
    <w:rsid w:val="005614D7"/>
    <w:rsid w:val="005727A5"/>
    <w:rsid w:val="00595E34"/>
    <w:rsid w:val="005A077C"/>
    <w:rsid w:val="005A6107"/>
    <w:rsid w:val="005E46C5"/>
    <w:rsid w:val="005F73BD"/>
    <w:rsid w:val="005F7508"/>
    <w:rsid w:val="006015A8"/>
    <w:rsid w:val="00613804"/>
    <w:rsid w:val="00617B26"/>
    <w:rsid w:val="006270A9"/>
    <w:rsid w:val="00642B49"/>
    <w:rsid w:val="00675956"/>
    <w:rsid w:val="00681034"/>
    <w:rsid w:val="00693963"/>
    <w:rsid w:val="006D7093"/>
    <w:rsid w:val="006F6162"/>
    <w:rsid w:val="00742043"/>
    <w:rsid w:val="007422DB"/>
    <w:rsid w:val="00776300"/>
    <w:rsid w:val="00781948"/>
    <w:rsid w:val="00786C23"/>
    <w:rsid w:val="007A1241"/>
    <w:rsid w:val="007A749A"/>
    <w:rsid w:val="007C5B8E"/>
    <w:rsid w:val="007F0F21"/>
    <w:rsid w:val="00816216"/>
    <w:rsid w:val="00831043"/>
    <w:rsid w:val="00832CFA"/>
    <w:rsid w:val="0087734B"/>
    <w:rsid w:val="00895EFD"/>
    <w:rsid w:val="008A1576"/>
    <w:rsid w:val="008A5CB2"/>
    <w:rsid w:val="008B09E4"/>
    <w:rsid w:val="008C7967"/>
    <w:rsid w:val="008F0192"/>
    <w:rsid w:val="008F1AB2"/>
    <w:rsid w:val="008F6409"/>
    <w:rsid w:val="009140F9"/>
    <w:rsid w:val="00951FC0"/>
    <w:rsid w:val="009532F4"/>
    <w:rsid w:val="00963CCE"/>
    <w:rsid w:val="009C31CE"/>
    <w:rsid w:val="009D5933"/>
    <w:rsid w:val="009E1D42"/>
    <w:rsid w:val="00A047E8"/>
    <w:rsid w:val="00A264BC"/>
    <w:rsid w:val="00A44EE8"/>
    <w:rsid w:val="00A8480A"/>
    <w:rsid w:val="00AE4DEA"/>
    <w:rsid w:val="00AF0F27"/>
    <w:rsid w:val="00B03122"/>
    <w:rsid w:val="00B03A72"/>
    <w:rsid w:val="00B256A8"/>
    <w:rsid w:val="00BD24F8"/>
    <w:rsid w:val="00BD768D"/>
    <w:rsid w:val="00C06855"/>
    <w:rsid w:val="00C1282D"/>
    <w:rsid w:val="00C61F8E"/>
    <w:rsid w:val="00CF4500"/>
    <w:rsid w:val="00D10E3B"/>
    <w:rsid w:val="00D3435F"/>
    <w:rsid w:val="00D35777"/>
    <w:rsid w:val="00DA51A9"/>
    <w:rsid w:val="00DC1E8A"/>
    <w:rsid w:val="00E06521"/>
    <w:rsid w:val="00E11C9C"/>
    <w:rsid w:val="00E30091"/>
    <w:rsid w:val="00E44BB0"/>
    <w:rsid w:val="00E81C50"/>
    <w:rsid w:val="00E83E4B"/>
    <w:rsid w:val="00EA172B"/>
    <w:rsid w:val="00F73524"/>
    <w:rsid w:val="00F7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8A1927"/>
  <w15:chartTrackingRefBased/>
  <w15:docId w15:val="{CB2981DC-C0F2-4761-BC76-21EF1DA1F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172B"/>
    <w:pPr>
      <w:spacing w:after="0"/>
    </w:pPr>
    <w:rPr>
      <w:rFonts w:asciiTheme="majorHAnsi" w:hAnsiTheme="majorHAnsi"/>
    </w:rPr>
  </w:style>
  <w:style w:type="paragraph" w:styleId="Heading1">
    <w:name w:val="heading 1"/>
    <w:basedOn w:val="Normal"/>
    <w:link w:val="Heading1Char"/>
    <w:uiPriority w:val="9"/>
    <w:qFormat/>
    <w:rsid w:val="005614D7"/>
    <w:pPr>
      <w:keepNext/>
      <w:keepLines/>
      <w:pBdr>
        <w:bottom w:val="single" w:sz="12" w:space="1" w:color="2A7B88" w:themeColor="accent1" w:themeShade="BF"/>
      </w:pBdr>
      <w:spacing w:after="120"/>
      <w:contextualSpacing/>
      <w:jc w:val="center"/>
      <w:outlineLvl w:val="0"/>
    </w:pPr>
    <w:rPr>
      <w:rFonts w:eastAsiaTheme="majorEastAsia" w:cstheme="majorBidi"/>
      <w:color w:val="2A7B88" w:themeColor="accent1" w:themeShade="BF"/>
      <w:kern w:val="28"/>
      <w:sz w:val="5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172B"/>
    <w:pPr>
      <w:keepNext/>
      <w:keepLines/>
      <w:spacing w:before="320" w:after="100"/>
      <w:contextualSpacing/>
      <w:outlineLvl w:val="1"/>
    </w:pPr>
    <w:rPr>
      <w:rFonts w:eastAsiaTheme="majorEastAsia" w:cstheme="majorBidi"/>
      <w:b/>
      <w:caps/>
      <w:color w:val="262626" w:themeColor="text1" w:themeTint="D9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2C7E"/>
    <w:pPr>
      <w:keepNext/>
      <w:keepLines/>
      <w:spacing w:before="240"/>
      <w:outlineLvl w:val="2"/>
    </w:pPr>
    <w:rPr>
      <w:rFonts w:eastAsiaTheme="majorEastAsia" w:cstheme="majorBidi"/>
      <w:b/>
      <w:color w:val="auto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A172B"/>
    <w:pPr>
      <w:tabs>
        <w:tab w:val="left" w:pos="6804"/>
      </w:tabs>
      <w:outlineLvl w:val="3"/>
    </w:pPr>
    <w:rPr>
      <w:bCs/>
      <w:color w:val="auto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220F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220F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eastAsiaTheme="majorEastAsia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PlaceholderText">
    <w:name w:val="Placeholder Text"/>
    <w:basedOn w:val="DefaultParagraphFont"/>
    <w:uiPriority w:val="99"/>
    <w:semiHidden/>
    <w:rsid w:val="00E83E4B"/>
    <w:rPr>
      <w:color w:val="393939" w:themeColor="text2" w:themeShade="BF"/>
    </w:rPr>
  </w:style>
  <w:style w:type="paragraph" w:styleId="ListBullet">
    <w:name w:val="List Bullet"/>
    <w:basedOn w:val="Normal"/>
    <w:uiPriority w:val="10"/>
    <w:unhideWhenUsed/>
    <w:qFormat/>
    <w:rsid w:val="0087734B"/>
    <w:pPr>
      <w:numPr>
        <w:numId w:val="1"/>
      </w:numPr>
      <w:spacing w:line="288" w:lineRule="auto"/>
      <w:contextualSpacing/>
    </w:pPr>
  </w:style>
  <w:style w:type="paragraph" w:styleId="Header">
    <w:name w:val="header"/>
    <w:basedOn w:val="Normal"/>
    <w:link w:val="HeaderChar"/>
    <w:uiPriority w:val="99"/>
    <w:unhideWhenUsed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681034"/>
    <w:pPr>
      <w:jc w:val="right"/>
    </w:pPr>
    <w:rPr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681034"/>
    <w:rPr>
      <w:color w:val="2A7B88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5614D7"/>
    <w:rPr>
      <w:rFonts w:asciiTheme="majorHAnsi" w:eastAsiaTheme="majorEastAsia" w:hAnsiTheme="majorHAnsi" w:cstheme="majorBidi"/>
      <w:color w:val="2A7B88" w:themeColor="accent1" w:themeShade="BF"/>
      <w:kern w:val="28"/>
      <w:sz w:val="5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A172B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contextualSpacing w:val="0"/>
      <w:outlineLvl w:val="9"/>
    </w:p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A7B88" w:themeColor="accent1" w:themeShade="BF"/>
    </w:rPr>
  </w:style>
  <w:style w:type="paragraph" w:styleId="ListNumber">
    <w:name w:val="List Number"/>
    <w:basedOn w:val="Normal"/>
    <w:uiPriority w:val="11"/>
    <w:qFormat/>
    <w:rsid w:val="0087734B"/>
    <w:pPr>
      <w:numPr>
        <w:numId w:val="2"/>
      </w:numPr>
      <w:spacing w:line="288" w:lineRule="auto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unhideWhenUsed/>
    <w:rsid w:val="00E83E4B"/>
    <w:rPr>
      <w:color w:val="2A7B88" w:themeColor="accent1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3E4B"/>
    <w:rPr>
      <w:szCs w:val="16"/>
    </w:rPr>
  </w:style>
  <w:style w:type="paragraph" w:styleId="BlockText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3E4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220F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3E4B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20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0F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20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20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20F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220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220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8220F"/>
    <w:rPr>
      <w:rFonts w:eastAsiaTheme="majorEastAsia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20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20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220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220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220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220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220F"/>
    <w:rPr>
      <w:rFonts w:ascii="Consolas" w:hAnsi="Consolas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183D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16EA8"/>
    <w:rPr>
      <w:color w:val="808080"/>
      <w:shd w:val="clear" w:color="auto" w:fill="E6E6E6"/>
    </w:rPr>
  </w:style>
  <w:style w:type="paragraph" w:customStyle="1" w:styleId="nospace">
    <w:name w:val="no space"/>
    <w:basedOn w:val="Normal"/>
    <w:link w:val="nospaceChar"/>
    <w:qFormat/>
    <w:rsid w:val="00216EA8"/>
  </w:style>
  <w:style w:type="character" w:customStyle="1" w:styleId="nospaceChar">
    <w:name w:val="no space Char"/>
    <w:basedOn w:val="DefaultParagraphFont"/>
    <w:link w:val="nospace"/>
    <w:rsid w:val="00216EA8"/>
  </w:style>
  <w:style w:type="paragraph" w:styleId="ListParagraph">
    <w:name w:val="List Paragraph"/>
    <w:basedOn w:val="Normal"/>
    <w:uiPriority w:val="34"/>
    <w:unhideWhenUsed/>
    <w:qFormat/>
    <w:rsid w:val="00382C7E"/>
    <w:pPr>
      <w:numPr>
        <w:numId w:val="20"/>
      </w:num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82C7E"/>
    <w:rPr>
      <w:rFonts w:asciiTheme="majorHAnsi" w:eastAsiaTheme="majorEastAsia" w:hAnsiTheme="majorHAnsi" w:cstheme="majorBidi"/>
      <w:b/>
      <w:color w:val="auto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A172B"/>
    <w:rPr>
      <w:rFonts w:asciiTheme="majorHAnsi" w:hAnsiTheme="majorHAnsi"/>
      <w:bCs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2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telyn.zubak@gmail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okc\AppData\Roaming\Microsoft\Templates\Resume%20(color).dotx" TargetMode="Externa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3E2C0B2CCE2E47B65318F6CB751FB0" ma:contentTypeVersion="4" ma:contentTypeDescription="Create a new document." ma:contentTypeScope="" ma:versionID="62cc7db8a16fb222f8160a68cdab7c16">
  <xsd:schema xmlns:xsd="http://www.w3.org/2001/XMLSchema" xmlns:xs="http://www.w3.org/2001/XMLSchema" xmlns:p="http://schemas.microsoft.com/office/2006/metadata/properties" xmlns:ns2="47044272-e60d-4835-a5bc-92e490ad64e7" targetNamespace="http://schemas.microsoft.com/office/2006/metadata/properties" ma:root="true" ma:fieldsID="3b1d294515d65c6da88dd522c0869316" ns2:_="">
    <xsd:import namespace="47044272-e60d-4835-a5bc-92e490ad64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44272-e60d-4835-a5bc-92e490ad64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2556E1-A189-4EEA-A35D-F5318C9825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94E45C-F65C-49EA-B224-7BB418D70B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71293B-3030-4BF6-BC35-34D7F8FFD7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E2BF492-1616-4345-A64D-9625803560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044272-e60d-4835-a5bc-92e490ad64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(color).dotx</Template>
  <TotalTime>38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Katelyn Zubak</dc:creator>
  <cp:keywords/>
  <cp:lastModifiedBy>Carolyn Teare</cp:lastModifiedBy>
  <cp:revision>7</cp:revision>
  <dcterms:created xsi:type="dcterms:W3CDTF">2022-03-09T00:01:00Z</dcterms:created>
  <dcterms:modified xsi:type="dcterms:W3CDTF">2023-07-24T18:39:00Z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0x010100DC3E2C0B2CCE2E47B65318F6CB751FB0</vt:lpwstr>
  </property>
</Properties>
</file>